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90" w:rsidRPr="00656A1F" w:rsidRDefault="00B901BC" w:rsidP="00246A03">
      <w:pPr>
        <w:pStyle w:val="Title"/>
        <w:rPr>
          <w:rFonts w:ascii="Arial" w:hAnsi="Arial" w:cs="Arial"/>
          <w:color w:val="auto"/>
          <w:sz w:val="28"/>
          <w:szCs w:val="28"/>
        </w:rPr>
      </w:pPr>
      <w:r w:rsidRPr="00656A1F">
        <w:rPr>
          <w:rFonts w:ascii="Arial" w:hAnsi="Arial" w:cs="Arial"/>
          <w:color w:val="auto"/>
          <w:sz w:val="28"/>
          <w:szCs w:val="28"/>
        </w:rPr>
        <w:t>Ronald McDonald House of Galveston</w:t>
      </w:r>
    </w:p>
    <w:p w:rsidR="00B901BC" w:rsidRPr="00656A1F" w:rsidRDefault="00B901BC" w:rsidP="00B901BC">
      <w:pPr>
        <w:jc w:val="center"/>
        <w:rPr>
          <w:rFonts w:ascii="Arial" w:hAnsi="Arial" w:cs="Arial"/>
          <w:color w:val="auto"/>
        </w:rPr>
      </w:pPr>
      <w:r w:rsidRPr="00656A1F">
        <w:rPr>
          <w:rFonts w:ascii="Arial" w:hAnsi="Arial" w:cs="Arial"/>
          <w:color w:val="auto"/>
        </w:rPr>
        <w:t>2023</w:t>
      </w:r>
    </w:p>
    <w:p w:rsidR="00B12D24" w:rsidRPr="00B12D24" w:rsidRDefault="00B12D24" w:rsidP="00246A03">
      <w:pPr>
        <w:jc w:val="center"/>
      </w:pPr>
      <w:r w:rsidRPr="00B12D24">
        <w:rPr>
          <w:noProof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Straight Connector 1" descr="Brow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24011E" id="Straight Connector 1" o:spid="_x0000_s1026" alt="Brown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" strokecolor="#ffe7d6 [351]" strokeweight="2.8pt">
                <v:stroke joinstyle="miter"/>
                <w10:anchorlock/>
              </v:line>
            </w:pict>
          </mc:Fallback>
        </mc:AlternateContent>
      </w:r>
    </w:p>
    <w:p w:rsidR="00B12D24" w:rsidRPr="00656A1F" w:rsidRDefault="00B901BC" w:rsidP="00246A03">
      <w:pPr>
        <w:pStyle w:val="Subtitle"/>
        <w:rPr>
          <w:rFonts w:ascii="Arial" w:hAnsi="Arial" w:cs="Arial"/>
          <w:b/>
          <w:sz w:val="52"/>
          <w:szCs w:val="52"/>
        </w:rPr>
      </w:pPr>
      <w:r w:rsidRPr="00656A1F">
        <w:rPr>
          <w:rFonts w:ascii="Arial" w:hAnsi="Arial" w:cs="Arial"/>
          <w:b/>
          <w:sz w:val="52"/>
          <w:szCs w:val="52"/>
        </w:rPr>
        <w:t>Spring Wish Li</w:t>
      </w:r>
      <w:bookmarkStart w:id="0" w:name="_GoBack"/>
      <w:bookmarkEnd w:id="0"/>
      <w:r w:rsidRPr="00656A1F">
        <w:rPr>
          <w:rFonts w:ascii="Arial" w:hAnsi="Arial" w:cs="Arial"/>
          <w:b/>
          <w:sz w:val="52"/>
          <w:szCs w:val="52"/>
        </w:rPr>
        <w:t xml:space="preserve">st </w:t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Table"/>
        <w:tblDescription w:val="Layout Table"/>
      </w:tblPr>
      <w:tblGrid>
        <w:gridCol w:w="761"/>
        <w:gridCol w:w="4275"/>
        <w:gridCol w:w="84"/>
        <w:gridCol w:w="470"/>
        <w:gridCol w:w="84"/>
        <w:gridCol w:w="738"/>
        <w:gridCol w:w="30"/>
        <w:gridCol w:w="4318"/>
        <w:gridCol w:w="30"/>
      </w:tblGrid>
      <w:tr w:rsidR="008E439F" w:rsidRPr="008E439F" w:rsidTr="008E439F">
        <w:trPr>
          <w:trHeight w:val="794"/>
        </w:trPr>
        <w:tc>
          <w:tcPr>
            <w:tcW w:w="2372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D4F03"/>
            <w:vAlign w:val="center"/>
          </w:tcPr>
          <w:p w:rsidR="008E439F" w:rsidRPr="008E439F" w:rsidRDefault="00B901BC" w:rsidP="00B901BC">
            <w:pPr>
              <w:pStyle w:val="Header"/>
            </w:pPr>
            <w:r>
              <w:t xml:space="preserve">Household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2371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26B05"/>
            <w:vAlign w:val="center"/>
          </w:tcPr>
          <w:p w:rsidR="008E439F" w:rsidRPr="008E439F" w:rsidRDefault="00B901BC" w:rsidP="00B901BC">
            <w:pPr>
              <w:pStyle w:val="Header"/>
            </w:pPr>
            <w:r>
              <w:t xml:space="preserve">Classroom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 xml:space="preserve">Carpet Fresh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>Spiral Notebooks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>409 Cleaner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B901BC" w:rsidP="00246A03">
            <w:r>
              <w:sym w:font="Wingdings" w:char="F0FC"/>
            </w:r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>Map Pencils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Cs w:val="28"/>
              </w:rPr>
            </w:pPr>
            <w:r>
              <w:rPr>
                <w:szCs w:val="28"/>
              </w:rPr>
              <w:t>Bathroom Cleaner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656A1F" w:rsidRDefault="00656A1F" w:rsidP="00B901BC">
            <w:r w:rsidRPr="00656A1F">
              <w:t xml:space="preserve">Stickers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 xml:space="preserve">Ajax Bleach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B901BC">
            <w:r>
              <w:t xml:space="preserve">Black Pens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>Scrub Daddy Sponges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656A1F">
            <w:pPr>
              <w:rPr>
                <w:szCs w:val="28"/>
              </w:rPr>
            </w:pPr>
            <w:r>
              <w:rPr>
                <w:szCs w:val="28"/>
              </w:rPr>
              <w:t>Holiday Decorations for bulletin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>Brooms and Mops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>Sling Book Bags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>Clorox Toilet Bowl Cleaner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 xml:space="preserve">Backpacks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 xml:space="preserve">13 Gallon Trash Cans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 xml:space="preserve">Art Supplies </w:t>
            </w:r>
          </w:p>
        </w:tc>
      </w:tr>
      <w:tr w:rsidR="008E439F" w:rsidRPr="00246A03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:rsidR="008E439F" w:rsidRPr="00246A0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:rsidR="008E439F" w:rsidRPr="00246A0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8E439F" w:rsidRPr="00246A0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8E439F" w:rsidRPr="00246A0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8E439F" w:rsidRPr="00246A0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8E439F" w:rsidTr="008E439F">
        <w:trPr>
          <w:trHeight w:val="794"/>
        </w:trPr>
        <w:tc>
          <w:tcPr>
            <w:tcW w:w="2372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8501E"/>
            <w:vAlign w:val="center"/>
          </w:tcPr>
          <w:p w:rsidR="008E439F" w:rsidRPr="00246A03" w:rsidRDefault="00B901BC" w:rsidP="00B901BC">
            <w:pPr>
              <w:pStyle w:val="Header"/>
            </w:pPr>
            <w:r>
              <w:t xml:space="preserve">Frozen Foods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2371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1D15"/>
            <w:vAlign w:val="center"/>
          </w:tcPr>
          <w:p w:rsidR="008E439F" w:rsidRPr="00246A03" w:rsidRDefault="00B901BC" w:rsidP="00B901BC">
            <w:pPr>
              <w:pStyle w:val="Header"/>
            </w:pPr>
            <w:r>
              <w:t xml:space="preserve">Office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</w:rPr>
            </w:pPr>
            <w:r>
              <w:rPr>
                <w:sz w:val="28"/>
              </w:rPr>
              <w:t>Chicken Tenders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</w:rPr>
            </w:pPr>
            <w:r>
              <w:rPr>
                <w:sz w:val="28"/>
              </w:rPr>
              <w:t xml:space="preserve">Copy Paper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</w:rPr>
            </w:pPr>
            <w:r>
              <w:rPr>
                <w:sz w:val="28"/>
              </w:rPr>
              <w:t xml:space="preserve">Pizza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 xml:space="preserve">Liquid </w:t>
            </w:r>
            <w:proofErr w:type="spellStart"/>
            <w:r>
              <w:t>Wite</w:t>
            </w:r>
            <w:proofErr w:type="spellEnd"/>
            <w:r>
              <w:t xml:space="preserve">-Out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Fries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 xml:space="preserve">Postage Stamps </w:t>
            </w:r>
          </w:p>
        </w:tc>
      </w:tr>
      <w:tr w:rsidR="008E439F" w:rsidRPr="008E439F" w:rsidTr="00B901BC">
        <w:trPr>
          <w:trHeight w:val="603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Sandwiches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r>
              <w:t>Fine Point Sharpie (black)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B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 xml:space="preserve">Red Folders with prongs 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>Hot Pockets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>Dry Erase Markers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 xml:space="preserve">Sausage Patties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>3-Whole Puncher with Large Holes</w:t>
            </w:r>
          </w:p>
        </w:tc>
      </w:tr>
      <w:tr w:rsidR="008E439F" w:rsidRPr="008E439F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B901BC" w:rsidP="00246A03">
            <w:r>
              <w:t xml:space="preserve">Hamburger Patties </w:t>
            </w: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E439F" w:rsidRPr="008E439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:rsidR="008E439F" w:rsidRPr="008E439F" w:rsidRDefault="0094464E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8E439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E439F" w:rsidRPr="008E439F" w:rsidRDefault="00656A1F" w:rsidP="00246A03">
            <w:r>
              <w:t xml:space="preserve">Red Lanyards </w:t>
            </w:r>
          </w:p>
        </w:tc>
      </w:tr>
    </w:tbl>
    <w:p w:rsidR="00FF6FCC" w:rsidRPr="00246A03" w:rsidRDefault="00FF6FCC" w:rsidP="00246A03">
      <w:pPr>
        <w:spacing w:before="0" w:after="0"/>
        <w:rPr>
          <w:sz w:val="10"/>
          <w:szCs w:val="10"/>
        </w:rPr>
      </w:pPr>
    </w:p>
    <w:sectPr w:rsidR="00FF6FCC" w:rsidRPr="00246A03" w:rsidSect="00246A03">
      <w:headerReference w:type="default" r:id="rId10"/>
      <w:pgSz w:w="12240" w:h="15840" w:code="1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4E" w:rsidRDefault="0094464E" w:rsidP="00246A03">
      <w:r>
        <w:separator/>
      </w:r>
    </w:p>
  </w:endnote>
  <w:endnote w:type="continuationSeparator" w:id="0">
    <w:p w:rsidR="0094464E" w:rsidRDefault="0094464E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4E" w:rsidRDefault="0094464E" w:rsidP="00246A03">
      <w:r>
        <w:separator/>
      </w:r>
    </w:p>
  </w:footnote>
  <w:footnote w:type="continuationSeparator" w:id="0">
    <w:p w:rsidR="0094464E" w:rsidRDefault="0094464E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24" w:rsidRDefault="00B12D24" w:rsidP="00246A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Rectangle 7" descr="Gradient background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4" descr="Yellow leaves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6" descr="Brown leaves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5AB7FEEA" id="Group 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">
              <v:rect id="Rectangle 7" o:spid="_x0000_s1027" alt="Gradient background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Graphic 4" o:spid="_x0000_s1028" alt="Yellow leaves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6" o:spid="_x0000_s1029" alt="Brown leaves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rGwNDQxMzU2NjVQ0lEKTi0uzszPAykwrAUA9juQJSwAAAA="/>
  </w:docVars>
  <w:rsids>
    <w:rsidRoot w:val="00B901BC"/>
    <w:rsid w:val="00032F5A"/>
    <w:rsid w:val="001004FE"/>
    <w:rsid w:val="00117B99"/>
    <w:rsid w:val="001206D0"/>
    <w:rsid w:val="0013041C"/>
    <w:rsid w:val="001E6866"/>
    <w:rsid w:val="001E7B86"/>
    <w:rsid w:val="00246A03"/>
    <w:rsid w:val="002D5D14"/>
    <w:rsid w:val="00367378"/>
    <w:rsid w:val="003E3395"/>
    <w:rsid w:val="00473A89"/>
    <w:rsid w:val="00473D4A"/>
    <w:rsid w:val="004A3DB4"/>
    <w:rsid w:val="004D2D71"/>
    <w:rsid w:val="00656A1F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C256C"/>
    <w:rsid w:val="008E439F"/>
    <w:rsid w:val="008F4945"/>
    <w:rsid w:val="0094287F"/>
    <w:rsid w:val="0094464E"/>
    <w:rsid w:val="009D0FE2"/>
    <w:rsid w:val="009D1E12"/>
    <w:rsid w:val="009D4169"/>
    <w:rsid w:val="00A00D90"/>
    <w:rsid w:val="00A874C1"/>
    <w:rsid w:val="00B12D24"/>
    <w:rsid w:val="00B901BC"/>
    <w:rsid w:val="00BC7765"/>
    <w:rsid w:val="00BD4EAA"/>
    <w:rsid w:val="00C73078"/>
    <w:rsid w:val="00DA3E73"/>
    <w:rsid w:val="00E14F6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Header">
    <w:name w:val="header"/>
    <w:basedOn w:val="Normal"/>
    <w:link w:val="HeaderChar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Footer">
    <w:name w:val="footer"/>
    <w:basedOn w:val="Normal"/>
    <w:link w:val="FooterChar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F5A"/>
    <w:rPr>
      <w:color w:val="642A00" w:themeColor="text2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D24"/>
    <w:pPr>
      <w:jc w:val="center"/>
    </w:pPr>
    <w:rPr>
      <w:rFonts w:asciiTheme="majorHAnsi" w:hAnsiTheme="majorHAnsi"/>
      <w:b w:val="0"/>
      <w:color w:val="FFFFFF" w:themeColor="background1"/>
      <w:sz w:val="100"/>
    </w:rPr>
  </w:style>
  <w:style w:type="character" w:customStyle="1" w:styleId="SubtitleChar">
    <w:name w:val="Subtitle Char"/>
    <w:basedOn w:val="DefaultParagraphFont"/>
    <w:link w:val="Subtitle"/>
    <w:uiPriority w:val="11"/>
    <w:rsid w:val="00B12D24"/>
    <w:rPr>
      <w:rFonts w:asciiTheme="majorHAnsi" w:hAnsiTheme="majorHAnsi"/>
      <w:b/>
      <w:color w:val="FFFFFF" w:themeColor="background1"/>
      <w:sz w:val="100"/>
      <w:lang w:val="en-US"/>
    </w:rPr>
  </w:style>
  <w:style w:type="paragraph" w:customStyle="1" w:styleId="NameandGift">
    <w:name w:val="Name and Gift"/>
    <w:basedOn w:val="Normal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Place">
    <w:name w:val="Place"/>
    <w:basedOn w:val="Normal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uentes.RMHG\AppData\Roaming\Microsoft\Templates\Green%20Thanksgiv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F2"/>
    <w:rsid w:val="00B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17832DD089E04A8FB19A2983766328DF">
    <w:name w:val="17832DD089E04A8FB19A2983766328DF"/>
  </w:style>
  <w:style w:type="paragraph" w:customStyle="1" w:styleId="0B343B7B94414C6CBD819D811B453E85">
    <w:name w:val="0B343B7B94414C6CBD819D811B453E85"/>
  </w:style>
  <w:style w:type="paragraph" w:customStyle="1" w:styleId="2591951CAA714FEEB378CDC6525F2E99">
    <w:name w:val="2591951CAA714FEEB378CDC6525F2E99"/>
  </w:style>
  <w:style w:type="paragraph" w:customStyle="1" w:styleId="3D02157673F0489C8F0D71C4C21A0638">
    <w:name w:val="3D02157673F0489C8F0D71C4C21A0638"/>
  </w:style>
  <w:style w:type="paragraph" w:customStyle="1" w:styleId="267544604888433189C9E4E869D5DB16">
    <w:name w:val="267544604888433189C9E4E869D5DB16"/>
  </w:style>
  <w:style w:type="paragraph" w:customStyle="1" w:styleId="0702B1AB8DB346BD91601BD27A945D83">
    <w:name w:val="0702B1AB8DB346BD91601BD27A945D83"/>
  </w:style>
  <w:style w:type="paragraph" w:customStyle="1" w:styleId="5F6FC720F5514B93AA09186FBD4A9C09">
    <w:name w:val="5F6FC720F5514B93AA09186FBD4A9C09"/>
  </w:style>
  <w:style w:type="paragraph" w:customStyle="1" w:styleId="7E1ADD6CC4AB407E9342432F92638B45">
    <w:name w:val="7E1ADD6CC4AB407E9342432F92638B45"/>
  </w:style>
  <w:style w:type="paragraph" w:customStyle="1" w:styleId="73E7AAD20A854595B902F8A0C1838D8C">
    <w:name w:val="73E7AAD20A854595B902F8A0C1838D8C"/>
  </w:style>
  <w:style w:type="paragraph" w:customStyle="1" w:styleId="CE990BBE741246D0B6C1B1E5452433FF">
    <w:name w:val="CE990BBE741246D0B6C1B1E5452433FF"/>
  </w:style>
  <w:style w:type="paragraph" w:customStyle="1" w:styleId="38A0ED92F58C462FB4F3142D9DB95247">
    <w:name w:val="38A0ED92F58C462FB4F3142D9DB95247"/>
  </w:style>
  <w:style w:type="paragraph" w:customStyle="1" w:styleId="70507CF7C8DC4C66A859ECE00C347BEB">
    <w:name w:val="70507CF7C8DC4C66A859ECE00C347BEB"/>
  </w:style>
  <w:style w:type="paragraph" w:styleId="Header">
    <w:name w:val="header"/>
    <w:basedOn w:val="Normal"/>
    <w:link w:val="HeaderChar"/>
    <w:uiPriority w:val="99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E6877C6F5F04FC4ADA2D270B0DC2F56">
    <w:name w:val="9E6877C6F5F04FC4ADA2D270B0DC2F56"/>
  </w:style>
  <w:style w:type="paragraph" w:customStyle="1" w:styleId="E73D4AD15770441CB8730929FE4110BC">
    <w:name w:val="E73D4AD15770441CB8730929FE4110BC"/>
  </w:style>
  <w:style w:type="paragraph" w:customStyle="1" w:styleId="BDA5BB2DF6F540EAA1B2D169007DA5C6">
    <w:name w:val="BDA5BB2DF6F540EAA1B2D169007DA5C6"/>
  </w:style>
  <w:style w:type="paragraph" w:customStyle="1" w:styleId="5A6E95759C6746FCA9F69863276615F2">
    <w:name w:val="5A6E95759C6746FCA9F69863276615F2"/>
  </w:style>
  <w:style w:type="paragraph" w:customStyle="1" w:styleId="5ABDCDAC66134DCF9BB27F6289C49993">
    <w:name w:val="5ABDCDAC66134DCF9BB27F6289C49993"/>
  </w:style>
  <w:style w:type="paragraph" w:customStyle="1" w:styleId="9D57B3DBCD044C29A951B0E8616E0394">
    <w:name w:val="9D57B3DBCD044C29A951B0E8616E0394"/>
  </w:style>
  <w:style w:type="paragraph" w:customStyle="1" w:styleId="631355752ED0458D96C04AD3027FD7BB">
    <w:name w:val="631355752ED0458D96C04AD3027FD7BB"/>
  </w:style>
  <w:style w:type="paragraph" w:customStyle="1" w:styleId="CF120880078943B3BC7C3BC35B1E81C1">
    <w:name w:val="CF120880078943B3BC7C3BC35B1E81C1"/>
  </w:style>
  <w:style w:type="paragraph" w:customStyle="1" w:styleId="C838A6456AEB4909B9EA86EDCCEA22BC">
    <w:name w:val="C838A6456AEB4909B9EA86EDCCEA22BC"/>
  </w:style>
  <w:style w:type="paragraph" w:customStyle="1" w:styleId="CEE63CD38DA442DE8A6BECE0447DEC67">
    <w:name w:val="CEE63CD38DA442DE8A6BECE0447DEC67"/>
  </w:style>
  <w:style w:type="paragraph" w:customStyle="1" w:styleId="9B293BA240964319BA126B9FA653176F">
    <w:name w:val="9B293BA240964319BA126B9FA653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E04BD-9F20-4328-8C09-A42DB5E4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Thanksgiving checklist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2023-01-12T22:08:00Z</dcterms:created>
  <dcterms:modified xsi:type="dcterms:W3CDTF">2023-01-12T22:28:00Z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